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EA" w:rsidRDefault="00A85BEA" w:rsidP="00A85BEA">
      <w:pPr>
        <w:spacing w:line="360" w:lineRule="auto"/>
        <w:jc w:val="center"/>
        <w:rPr>
          <w:rFonts w:cs="David Transparent"/>
          <w:b/>
          <w:bCs/>
          <w:i/>
          <w:iCs/>
          <w:sz w:val="72"/>
          <w:szCs w:val="72"/>
          <w:rtl/>
        </w:rPr>
      </w:pPr>
      <w:bookmarkStart w:id="0" w:name="_GoBack"/>
      <w:bookmarkEnd w:id="0"/>
      <w:r>
        <w:rPr>
          <w:rFonts w:cs="David Transparent" w:hint="cs"/>
          <w:b/>
          <w:bCs/>
          <w:i/>
          <w:iCs/>
          <w:sz w:val="72"/>
          <w:szCs w:val="72"/>
          <w:rtl/>
        </w:rPr>
        <w:t>דרוש/ה!</w:t>
      </w:r>
    </w:p>
    <w:p w:rsidR="00A85BEA" w:rsidRDefault="00A85BEA" w:rsidP="00A85BEA">
      <w:pPr>
        <w:spacing w:line="360" w:lineRule="auto"/>
        <w:rPr>
          <w:rFonts w:cs="David Transparent"/>
          <w:sz w:val="52"/>
          <w:szCs w:val="52"/>
          <w:rtl/>
        </w:rPr>
      </w:pPr>
    </w:p>
    <w:p w:rsidR="00A85BEA" w:rsidRDefault="00A85BEA" w:rsidP="00653D76">
      <w:pPr>
        <w:pStyle w:val="a9"/>
        <w:spacing w:line="480" w:lineRule="auto"/>
        <w:jc w:val="center"/>
        <w:rPr>
          <w:rtl/>
        </w:rPr>
      </w:pPr>
      <w:r>
        <w:rPr>
          <w:rFonts w:hint="cs"/>
          <w:rtl/>
        </w:rPr>
        <w:t xml:space="preserve">למרכז הלמידה לעיוור דרוש/ה סטודנט/ית הלומד/ת </w:t>
      </w:r>
      <w:r w:rsidR="00653D76">
        <w:rPr>
          <w:rFonts w:hint="cs"/>
          <w:rtl/>
        </w:rPr>
        <w:t>כלכלה</w:t>
      </w:r>
      <w:r>
        <w:rPr>
          <w:rFonts w:hint="cs"/>
          <w:rtl/>
        </w:rPr>
        <w:t xml:space="preserve"> שנה שניה ומעלה, לסיוע לסטודנטית שנה א' לקויית ראיה, בקורס חדו"א ומבוא לכלכלה</w:t>
      </w:r>
    </w:p>
    <w:p w:rsidR="00A85BEA" w:rsidRDefault="00A85BEA" w:rsidP="00A85BEA">
      <w:pPr>
        <w:pStyle w:val="a9"/>
        <w:spacing w:line="480" w:lineRule="auto"/>
        <w:jc w:val="center"/>
      </w:pPr>
      <w:r>
        <w:rPr>
          <w:rFonts w:hint="cs"/>
          <w:rtl/>
        </w:rPr>
        <w:t xml:space="preserve"> (46 ₪ לשעה+נסיעות+הבראה).</w:t>
      </w:r>
    </w:p>
    <w:p w:rsidR="00A85BEA" w:rsidRDefault="00A85BEA" w:rsidP="00A85BEA">
      <w:pPr>
        <w:pStyle w:val="a9"/>
        <w:spacing w:line="480" w:lineRule="auto"/>
      </w:pPr>
      <w:r>
        <w:rPr>
          <w:rFonts w:hint="cs"/>
          <w:rtl/>
        </w:rPr>
        <w:t xml:space="preserve">לפרטים ניתן לפנות לעודד במייל </w:t>
      </w:r>
      <w:hyperlink r:id="rId7" w:history="1">
        <w:r w:rsidRPr="008F258A">
          <w:rPr>
            <w:rStyle w:val="Hyperlink"/>
          </w:rPr>
          <w:t>odedg@savion.huji.ac.il</w:t>
        </w:r>
      </w:hyperlink>
      <w:r>
        <w:t xml:space="preserve"> </w:t>
      </w:r>
    </w:p>
    <w:p w:rsidR="00A85BEA" w:rsidRDefault="00A85BEA" w:rsidP="00A85BEA">
      <w:pPr>
        <w:pStyle w:val="a9"/>
        <w:spacing w:line="480" w:lineRule="auto"/>
        <w:rPr>
          <w:rtl/>
        </w:rPr>
      </w:pPr>
      <w:r>
        <w:rPr>
          <w:rFonts w:hint="cs"/>
          <w:rtl/>
        </w:rPr>
        <w:t>או בטלפון 5883933 -02</w:t>
      </w:r>
    </w:p>
    <w:p w:rsidR="00DC33FD" w:rsidRDefault="00DC33FD">
      <w:pPr>
        <w:rPr>
          <w:rtl/>
        </w:rPr>
      </w:pPr>
    </w:p>
    <w:p w:rsidR="00DF59DB" w:rsidRDefault="00DF59DB">
      <w:pPr>
        <w:rPr>
          <w:rtl/>
        </w:rPr>
      </w:pPr>
    </w:p>
    <w:p w:rsidR="00DF59DB" w:rsidRPr="00DF59DB" w:rsidRDefault="00DF59DB">
      <w:pPr>
        <w:rPr>
          <w:rFonts w:ascii="Tahoma" w:hAnsi="Tahoma" w:cs="Tahoma"/>
          <w:sz w:val="26"/>
          <w:szCs w:val="26"/>
        </w:rPr>
      </w:pPr>
    </w:p>
    <w:sectPr w:rsidR="00DF59DB" w:rsidRPr="00DF59DB" w:rsidSect="00DF59DB">
      <w:headerReference w:type="default" r:id="rId8"/>
      <w:footerReference w:type="default" r:id="rId9"/>
      <w:pgSz w:w="11906" w:h="16838"/>
      <w:pgMar w:top="1440" w:right="1800" w:bottom="1440" w:left="1800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74" w:rsidRDefault="00FE1274" w:rsidP="00DF59DB">
      <w:r>
        <w:separator/>
      </w:r>
    </w:p>
  </w:endnote>
  <w:endnote w:type="continuationSeparator" w:id="0">
    <w:p w:rsidR="00FE1274" w:rsidRDefault="00FE1274" w:rsidP="00D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DB" w:rsidRDefault="00DF59DB">
    <w:pPr>
      <w:pStyle w:val="a5"/>
      <w:rPr>
        <w:rtl/>
      </w:rPr>
    </w:pPr>
    <w:r>
      <w:rPr>
        <w:rFonts w:hint="cs"/>
        <w:noProof/>
        <w:rtl/>
      </w:rPr>
      <w:drawing>
        <wp:inline distT="0" distB="0" distL="0" distR="0">
          <wp:extent cx="5274310" cy="559435"/>
          <wp:effectExtent l="19050" t="0" r="2540" b="0"/>
          <wp:docPr id="4" name="תמונה 3" descr="33333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333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74" w:rsidRDefault="00FE1274" w:rsidP="00DF59DB">
      <w:r>
        <w:separator/>
      </w:r>
    </w:p>
  </w:footnote>
  <w:footnote w:type="continuationSeparator" w:id="0">
    <w:p w:rsidR="00FE1274" w:rsidRDefault="00FE1274" w:rsidP="00DF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DB" w:rsidRDefault="00DF59DB">
    <w:pPr>
      <w:pStyle w:val="a3"/>
    </w:pPr>
    <w:r>
      <w:rPr>
        <w:noProof/>
      </w:rPr>
      <w:drawing>
        <wp:inline distT="0" distB="0" distL="0" distR="0">
          <wp:extent cx="5105843" cy="1318374"/>
          <wp:effectExtent l="19050" t="0" r="0" b="0"/>
          <wp:docPr id="1" name="תמונה 0" descr="1111111111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843" cy="131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6"/>
    <w:rsid w:val="00653D76"/>
    <w:rsid w:val="00661A49"/>
    <w:rsid w:val="006E6429"/>
    <w:rsid w:val="00A85BEA"/>
    <w:rsid w:val="00DC33FD"/>
    <w:rsid w:val="00DF59DB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A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9D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semiHidden/>
    <w:rsid w:val="00DF59DB"/>
  </w:style>
  <w:style w:type="paragraph" w:styleId="a5">
    <w:name w:val="footer"/>
    <w:basedOn w:val="a"/>
    <w:link w:val="a6"/>
    <w:uiPriority w:val="99"/>
    <w:semiHidden/>
    <w:unhideWhenUsed/>
    <w:rsid w:val="00DF59D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semiHidden/>
    <w:rsid w:val="00DF59DB"/>
  </w:style>
  <w:style w:type="paragraph" w:styleId="a7">
    <w:name w:val="Balloon Text"/>
    <w:basedOn w:val="a"/>
    <w:link w:val="a8"/>
    <w:uiPriority w:val="99"/>
    <w:semiHidden/>
    <w:unhideWhenUsed/>
    <w:rsid w:val="00DF59DB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DF59D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85BEA"/>
    <w:rPr>
      <w:rFonts w:cs="David Transparent"/>
      <w:sz w:val="52"/>
      <w:szCs w:val="52"/>
    </w:rPr>
  </w:style>
  <w:style w:type="character" w:customStyle="1" w:styleId="aa">
    <w:name w:val="גוף טקסט תו"/>
    <w:basedOn w:val="a0"/>
    <w:link w:val="a9"/>
    <w:rsid w:val="00A85BEA"/>
    <w:rPr>
      <w:rFonts w:ascii="Times New Roman" w:eastAsia="Times New Roman" w:hAnsi="Times New Roman" w:cs="David Transparent"/>
      <w:noProof/>
      <w:sz w:val="52"/>
      <w:szCs w:val="52"/>
      <w:lang w:eastAsia="he-IL"/>
    </w:rPr>
  </w:style>
  <w:style w:type="character" w:styleId="Hyperlink">
    <w:name w:val="Hyperlink"/>
    <w:basedOn w:val="a0"/>
    <w:uiPriority w:val="99"/>
    <w:unhideWhenUsed/>
    <w:rsid w:val="00A85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A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9D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semiHidden/>
    <w:rsid w:val="00DF59DB"/>
  </w:style>
  <w:style w:type="paragraph" w:styleId="a5">
    <w:name w:val="footer"/>
    <w:basedOn w:val="a"/>
    <w:link w:val="a6"/>
    <w:uiPriority w:val="99"/>
    <w:semiHidden/>
    <w:unhideWhenUsed/>
    <w:rsid w:val="00DF59D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semiHidden/>
    <w:rsid w:val="00DF59DB"/>
  </w:style>
  <w:style w:type="paragraph" w:styleId="a7">
    <w:name w:val="Balloon Text"/>
    <w:basedOn w:val="a"/>
    <w:link w:val="a8"/>
    <w:uiPriority w:val="99"/>
    <w:semiHidden/>
    <w:unhideWhenUsed/>
    <w:rsid w:val="00DF59DB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DF59D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85BEA"/>
    <w:rPr>
      <w:rFonts w:cs="David Transparent"/>
      <w:sz w:val="52"/>
      <w:szCs w:val="52"/>
    </w:rPr>
  </w:style>
  <w:style w:type="character" w:customStyle="1" w:styleId="aa">
    <w:name w:val="גוף טקסט תו"/>
    <w:basedOn w:val="a0"/>
    <w:link w:val="a9"/>
    <w:rsid w:val="00A85BEA"/>
    <w:rPr>
      <w:rFonts w:ascii="Times New Roman" w:eastAsia="Times New Roman" w:hAnsi="Times New Roman" w:cs="David Transparent"/>
      <w:noProof/>
      <w:sz w:val="52"/>
      <w:szCs w:val="52"/>
      <w:lang w:eastAsia="he-IL"/>
    </w:rPr>
  </w:style>
  <w:style w:type="character" w:styleId="Hyperlink">
    <w:name w:val="Hyperlink"/>
    <w:basedOn w:val="a0"/>
    <w:uiPriority w:val="99"/>
    <w:unhideWhenUsed/>
    <w:rsid w:val="00A85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edg@savion.huji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dg\AppData\Local\Microsoft\Windows\Temporary%20Internet%20Files\Content.Outlook\VZSJEV88\&#1491;&#1512;&#1493;&#1513;&#1497;&#1501;%20&#1495;&#1513;&#1489;&#1493;&#1504;&#1488;&#1493;&#1514;%20doc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דרושים חשבונאות doc</Template>
  <TotalTime>1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</dc:creator>
  <cp:lastModifiedBy>yaelant</cp:lastModifiedBy>
  <cp:revision>2</cp:revision>
  <cp:lastPrinted>2016-02-10T09:11:00Z</cp:lastPrinted>
  <dcterms:created xsi:type="dcterms:W3CDTF">2017-12-05T06:15:00Z</dcterms:created>
  <dcterms:modified xsi:type="dcterms:W3CDTF">2017-12-05T06:15:00Z</dcterms:modified>
</cp:coreProperties>
</file>